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CD" w:rsidRDefault="00C31DCD" w:rsidP="00923751">
      <w:pPr>
        <w:jc w:val="both"/>
        <w:rPr>
          <w:rFonts w:ascii="Calibri" w:hAnsi="Calibri"/>
        </w:rPr>
      </w:pPr>
    </w:p>
    <w:p w:rsidR="00AB0DDE" w:rsidRDefault="00AB0DDE" w:rsidP="00923751">
      <w:pPr>
        <w:jc w:val="both"/>
        <w:rPr>
          <w:rFonts w:ascii="Calibri" w:hAnsi="Calibri"/>
        </w:rPr>
      </w:pPr>
    </w:p>
    <w:p w:rsidR="00AB0DDE" w:rsidRDefault="00AB0DDE" w:rsidP="00AB0DDE">
      <w:pPr>
        <w:ind w:left="180"/>
        <w:jc w:val="center"/>
      </w:pPr>
      <w:r>
        <w:rPr>
          <w:rStyle w:val="PageNumber"/>
        </w:rPr>
        <w:t>LAKE COUNTY DEPARTMENT OF UTILITIES FLUSHING NOTICE</w:t>
      </w:r>
    </w:p>
    <w:p w:rsidR="00AB0DDE" w:rsidRDefault="00AB0DDE" w:rsidP="00AB0DDE">
      <w:pPr>
        <w:ind w:left="180"/>
      </w:pPr>
    </w:p>
    <w:p w:rsidR="00AB0DDE" w:rsidRDefault="00AB0DDE" w:rsidP="00AB0DDE">
      <w:pPr>
        <w:ind w:left="180"/>
      </w:pPr>
      <w:r>
        <w:t>The Lake County Department of Utilities will be conducting unidirectional fire hydrant flushing</w:t>
      </w:r>
      <w:r w:rsidR="00E91952">
        <w:t xml:space="preserve"> in </w:t>
      </w:r>
      <w:r>
        <w:t>Painesville Tw</w:t>
      </w:r>
      <w:bookmarkStart w:id="0" w:name="_GoBack"/>
      <w:bookmarkEnd w:id="0"/>
      <w:r>
        <w:t>p. The areas to be flushed are the highlighted areas on the attached maps. Flushing will begin on 4/16/24 and continue through</w:t>
      </w:r>
      <w:r w:rsidR="00B83330">
        <w:t xml:space="preserve"> 5/</w:t>
      </w:r>
      <w:r>
        <w:t xml:space="preserve">2/24. Signs will be posted in the areas that are to be flushed. Please refer to our website in the public announcement section for areas to be flushed and schedule updates. </w:t>
      </w:r>
    </w:p>
    <w:p w:rsidR="00AB0DDE" w:rsidRDefault="00D1539F" w:rsidP="00AB0DDE">
      <w:pPr>
        <w:ind w:left="180"/>
      </w:pPr>
      <w:hyperlink r:id="rId8" w:history="1">
        <w:r w:rsidR="00AB0DDE">
          <w:rPr>
            <w:rStyle w:val="Hyperlink"/>
          </w:rPr>
          <w:t>http://www.lakecountyohio.gov/utilities/Anouncements.aspx</w:t>
        </w:r>
      </w:hyperlink>
    </w:p>
    <w:p w:rsidR="00AB0DDE" w:rsidRDefault="00AB0DDE" w:rsidP="00AB0DDE">
      <w:r>
        <w:t xml:space="preserve">    </w:t>
      </w:r>
    </w:p>
    <w:p w:rsidR="00AB0DDE" w:rsidRDefault="00AB0DDE" w:rsidP="00AB0DDE">
      <w:pPr>
        <w:ind w:left="180"/>
      </w:pPr>
      <w:r>
        <w:t xml:space="preserve">Residents are warned not to do laundry on days that hydrants are to be flushed. Discolored water may occur, and can be flushed from the </w:t>
      </w:r>
      <w:r>
        <w:rPr>
          <w:u w:val="single"/>
        </w:rPr>
        <w:t>cold</w:t>
      </w:r>
      <w:r>
        <w:t>-water tap.</w:t>
      </w:r>
    </w:p>
    <w:p w:rsidR="00AB0DDE" w:rsidRDefault="00AB0DDE" w:rsidP="00AB0DDE"/>
    <w:p w:rsidR="00AB0DDE" w:rsidRDefault="00AB0DDE" w:rsidP="00AB0DDE"/>
    <w:p w:rsidR="00AB0DDE" w:rsidRDefault="00AB0DDE" w:rsidP="00AB0DDE"/>
    <w:p w:rsidR="00AB0DDE" w:rsidRDefault="00AB0DDE" w:rsidP="00AB0DDE"/>
    <w:p w:rsidR="00AB0DDE" w:rsidRPr="00E60759" w:rsidRDefault="00AB0DDE" w:rsidP="00AB0D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Painesville Twp</w:t>
      </w:r>
      <w:r w:rsidR="009B2FCB">
        <w:rPr>
          <w:b/>
          <w:sz w:val="32"/>
          <w:szCs w:val="32"/>
          <w:u w:val="single"/>
        </w:rPr>
        <w:t>.</w:t>
      </w:r>
    </w:p>
    <w:p w:rsidR="00940C44" w:rsidRDefault="00940C44" w:rsidP="00923751">
      <w:pPr>
        <w:jc w:val="both"/>
        <w:rPr>
          <w:rFonts w:ascii="Calibri" w:hAnsi="Calibri"/>
        </w:rPr>
      </w:pPr>
    </w:p>
    <w:p w:rsidR="001D5BC5" w:rsidRDefault="001D5BC5" w:rsidP="00940C44">
      <w:pPr>
        <w:jc w:val="center"/>
        <w:rPr>
          <w:rFonts w:ascii="Calibri" w:hAnsi="Calibri"/>
          <w:noProof/>
          <w:lang w:eastAsia="en-US"/>
        </w:rPr>
      </w:pPr>
    </w:p>
    <w:p w:rsidR="00940C44" w:rsidRDefault="00940C44" w:rsidP="00940C44">
      <w:pPr>
        <w:jc w:val="center"/>
        <w:rPr>
          <w:rFonts w:ascii="Calibri" w:hAnsi="Calibri"/>
        </w:rPr>
      </w:pPr>
    </w:p>
    <w:p w:rsidR="00AB0DDE" w:rsidRDefault="009B2FCB" w:rsidP="00940C44">
      <w:pPr>
        <w:jc w:val="center"/>
        <w:rPr>
          <w:rFonts w:ascii="Calibri" w:hAnsi="Calibri"/>
        </w:rPr>
      </w:pPr>
      <w:r w:rsidRPr="009B2FCB">
        <w:rPr>
          <w:rFonts w:ascii="Calibri" w:hAnsi="Calibri"/>
          <w:noProof/>
          <w:lang w:eastAsia="en-US"/>
        </w:rPr>
        <w:drawing>
          <wp:inline distT="0" distB="0" distL="0" distR="0">
            <wp:extent cx="3070860" cy="3840480"/>
            <wp:effectExtent l="0" t="0" r="0" b="7620"/>
            <wp:docPr id="42" name="Picture 42" descr="C:\Users\bsimone\Pictures\Screenshots\Screenshot 2024-04-16 085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imone\Pictures\Screenshots\Screenshot 2024-04-16 0858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CB" w:rsidRDefault="009B2FCB" w:rsidP="00940C44">
      <w:pPr>
        <w:jc w:val="center"/>
        <w:rPr>
          <w:rFonts w:ascii="Calibri" w:hAnsi="Calibri"/>
        </w:rPr>
      </w:pPr>
    </w:p>
    <w:p w:rsidR="009B2FCB" w:rsidRPr="003003EB" w:rsidRDefault="00731412" w:rsidP="00940C44">
      <w:pPr>
        <w:jc w:val="center"/>
        <w:rPr>
          <w:rFonts w:ascii="Calibri" w:hAnsi="Calibri"/>
        </w:rPr>
      </w:pPr>
      <w:r w:rsidRPr="00731412">
        <w:rPr>
          <w:rFonts w:ascii="Calibri" w:hAnsi="Calibri"/>
          <w:noProof/>
          <w:lang w:eastAsia="en-US"/>
        </w:rPr>
        <w:drawing>
          <wp:inline distT="0" distB="0" distL="0" distR="0">
            <wp:extent cx="3383280" cy="2705100"/>
            <wp:effectExtent l="0" t="0" r="7620" b="0"/>
            <wp:docPr id="45" name="Picture 45" descr="C:\Users\bsimone\Pictures\Screenshots\Screenshot 2024-04-16 094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simone\Pictures\Screenshots\Screenshot 2024-04-16 0943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FCB" w:rsidRPr="003003EB" w:rsidSect="00FD5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9F" w:rsidRDefault="00D1539F" w:rsidP="00702648">
      <w:r>
        <w:separator/>
      </w:r>
    </w:p>
  </w:endnote>
  <w:endnote w:type="continuationSeparator" w:id="0">
    <w:p w:rsidR="00D1539F" w:rsidRDefault="00D1539F" w:rsidP="0070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41" w:rsidRDefault="003E5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48" w:rsidRDefault="00AB0DD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-1219200</wp:posOffset>
          </wp:positionV>
          <wp:extent cx="7772400" cy="1828800"/>
          <wp:effectExtent l="0" t="0" r="0" b="0"/>
          <wp:wrapNone/>
          <wp:docPr id="62" name="Picture 62" descr="EWATERser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EWATERser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33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3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37" o:spid="_x0000_s1026" style="position:absolute;margin-left:1in;margin-top:602.35pt;width:510.2pt;height:72.75pt;z-index:251660800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29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" strokecolor="#4768b9" strokeweight="1.25pt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29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3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33" o:spid="_x0000_s1030" style="position:absolute;margin-left:1in;margin-top:602.35pt;width:510.2pt;height:72.75pt;z-index:251659776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uZb6AQAABo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">
              <v:shape id="Picture 12" o:spid="_x0000_s1031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">
                <v:imagedata r:id="rId3" o:title=""/>
              </v:shape>
              <v:shape id="Text Box 1" o:spid="_x0000_s1032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33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" strokecolor="#4768b9" strokeweight="1.25pt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25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9" o:spid="_x0000_s1034" style="position:absolute;margin-left:1in;margin-top:602.35pt;width:510.2pt;height:72.75pt;z-index:251658752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xWtK6wQAABo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">
              <v:shape id="Picture 12" o:spid="_x0000_s1035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">
                <v:imagedata r:id="rId3" o:title=""/>
              </v:shape>
              <v:shape id="Text Box 1" o:spid="_x0000_s1036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37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" strokecolor="#4768b9" strokeweight="1.25pt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2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5" o:spid="_x0000_s1038" style="position:absolute;margin-left:1in;margin-top:602.35pt;width:510.2pt;height:72.75pt;z-index:251657728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lnN5QQAABo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">
              <v:shape id="Picture 12" o:spid="_x0000_s1039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">
                <v:imagedata r:id="rId3" o:title=""/>
              </v:shape>
              <v:shape id="Text Box 1" o:spid="_x0000_s1040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41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" strokecolor="#4768b9" strokeweight="1.25pt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17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1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1" o:spid="_x0000_s1042" style="position:absolute;margin-left:1in;margin-top:602.35pt;width:510.2pt;height:72.75pt;z-index:251656704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">
              <v:shape id="Picture 12" o:spid="_x0000_s1043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">
                <v:imagedata r:id="rId3" o:title=""/>
              </v:shape>
              <v:shape id="Text Box 1" o:spid="_x0000_s1044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45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" strokecolor="#4768b9" strokeweight="1.25pt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1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17" o:spid="_x0000_s1046" style="position:absolute;margin-left:1in;margin-top:602.35pt;width:510.2pt;height:72.75pt;z-index:251655680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">
              <v:shape id="Picture 12" o:spid="_x0000_s1047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">
                <v:imagedata r:id="rId3" o:title=""/>
              </v:shape>
              <v:shape id="Text Box 1" o:spid="_x0000_s1048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49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" strokecolor="#4768b9" strokeweight="1.25pt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9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1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13" o:spid="_x0000_s1050" style="position:absolute;margin-left:1in;margin-top:602.35pt;width:510.2pt;height:72.75pt;z-index:251654656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tan6AQAABk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">
              <v:shape id="Picture 12" o:spid="_x0000_s1051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">
                <v:imagedata r:id="rId3" o:title=""/>
              </v:shape>
              <v:shape id="Text Box 1" o:spid="_x0000_s1052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53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" strokecolor="#4768b9" strokeweight="1.25pt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9" o:spid="_x0000_s1054" style="position:absolute;margin-left:1in;margin-top:602.35pt;width:510.2pt;height:72.75pt;z-index:251653632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">
              <v:shape id="Picture 12" o:spid="_x0000_s1055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">
                <v:imagedata r:id="rId3" o:title=""/>
              </v:shape>
              <v:shape id="Text Box 1" o:spid="_x0000_s1056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57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" strokecolor="#4768b9" strokeweight="1.25pt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5" o:spid="_x0000_s1058" style="position:absolute;margin-left:1in;margin-top:602.35pt;width:510.2pt;height:72.75pt;z-index:251652608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">
              <v:shape id="Picture 12" o:spid="_x0000_s1059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">
                <v:imagedata r:id="rId3" o:title=""/>
              </v:shape>
              <v:shape id="Text Box 1" o:spid="_x0000_s1060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61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" strokecolor="#4768b9" strokeweight="1.25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41" w:rsidRDefault="003E5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9F" w:rsidRDefault="00D1539F" w:rsidP="00702648">
      <w:r>
        <w:separator/>
      </w:r>
    </w:p>
  </w:footnote>
  <w:footnote w:type="continuationSeparator" w:id="0">
    <w:p w:rsidR="00D1539F" w:rsidRDefault="00D1539F" w:rsidP="0070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41" w:rsidRDefault="003E5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48" w:rsidRDefault="00AB0DD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-469265</wp:posOffset>
          </wp:positionV>
          <wp:extent cx="7769860" cy="1826895"/>
          <wp:effectExtent l="0" t="0" r="0" b="0"/>
          <wp:wrapNone/>
          <wp:docPr id="57" name="Picture 57" descr="EWATERser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EWATERser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41" w:rsidRDefault="003E5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E"/>
    <w:rsid w:val="00063F32"/>
    <w:rsid w:val="00072958"/>
    <w:rsid w:val="000C57F1"/>
    <w:rsid w:val="000C7B70"/>
    <w:rsid w:val="000D669F"/>
    <w:rsid w:val="001963C8"/>
    <w:rsid w:val="001D5BC5"/>
    <w:rsid w:val="002060E5"/>
    <w:rsid w:val="00216CC9"/>
    <w:rsid w:val="00286C4D"/>
    <w:rsid w:val="002B6EED"/>
    <w:rsid w:val="003003EB"/>
    <w:rsid w:val="00377202"/>
    <w:rsid w:val="003E5841"/>
    <w:rsid w:val="004B0628"/>
    <w:rsid w:val="004B2C6D"/>
    <w:rsid w:val="004F1721"/>
    <w:rsid w:val="005A71B8"/>
    <w:rsid w:val="005F3E91"/>
    <w:rsid w:val="006A7533"/>
    <w:rsid w:val="006C03F7"/>
    <w:rsid w:val="006D0A6C"/>
    <w:rsid w:val="00702648"/>
    <w:rsid w:val="007240EC"/>
    <w:rsid w:val="00731412"/>
    <w:rsid w:val="00796F20"/>
    <w:rsid w:val="009112D0"/>
    <w:rsid w:val="00912E66"/>
    <w:rsid w:val="00923751"/>
    <w:rsid w:val="00940C44"/>
    <w:rsid w:val="009B2FCB"/>
    <w:rsid w:val="009E4F7F"/>
    <w:rsid w:val="00A425D0"/>
    <w:rsid w:val="00AA4116"/>
    <w:rsid w:val="00AB0DDE"/>
    <w:rsid w:val="00AB2A7F"/>
    <w:rsid w:val="00AC0EF6"/>
    <w:rsid w:val="00B83330"/>
    <w:rsid w:val="00BD25DF"/>
    <w:rsid w:val="00BE2222"/>
    <w:rsid w:val="00C31DCD"/>
    <w:rsid w:val="00C64140"/>
    <w:rsid w:val="00C66BFA"/>
    <w:rsid w:val="00D14E50"/>
    <w:rsid w:val="00D1539F"/>
    <w:rsid w:val="00D74963"/>
    <w:rsid w:val="00DC18BB"/>
    <w:rsid w:val="00E16C46"/>
    <w:rsid w:val="00E25E91"/>
    <w:rsid w:val="00E91952"/>
    <w:rsid w:val="00EB0B62"/>
    <w:rsid w:val="00EB5BA6"/>
    <w:rsid w:val="00F40D8F"/>
    <w:rsid w:val="00FB3182"/>
    <w:rsid w:val="00F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D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16C46"/>
    <w:pPr>
      <w:keepNext/>
      <w:pBdr>
        <w:top w:val="single" w:sz="12" w:space="1" w:color="auto"/>
        <w:bottom w:val="single" w:sz="12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16C4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6C46"/>
    <w:rPr>
      <w:b/>
    </w:rPr>
  </w:style>
  <w:style w:type="character" w:customStyle="1" w:styleId="Heading2Char">
    <w:name w:val="Heading 2 Char"/>
    <w:link w:val="Heading2"/>
    <w:rsid w:val="00E16C46"/>
    <w:rPr>
      <w:b/>
      <w:bCs/>
      <w:sz w:val="24"/>
    </w:rPr>
  </w:style>
  <w:style w:type="paragraph" w:styleId="Caption">
    <w:name w:val="caption"/>
    <w:basedOn w:val="Normal"/>
    <w:next w:val="Normal"/>
    <w:qFormat/>
    <w:rsid w:val="00E16C46"/>
    <w:pPr>
      <w:framePr w:w="4378" w:h="865" w:hSpace="180" w:wrap="auto" w:vAnchor="text" w:hAnchor="page" w:x="3919" w:y="1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36"/>
    </w:rPr>
  </w:style>
  <w:style w:type="paragraph" w:styleId="Title">
    <w:name w:val="Title"/>
    <w:basedOn w:val="Normal"/>
    <w:link w:val="TitleChar"/>
    <w:qFormat/>
    <w:rsid w:val="00E16C46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E16C46"/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E16C46"/>
    <w:pPr>
      <w:jc w:val="center"/>
    </w:pPr>
    <w:rPr>
      <w:b/>
      <w:bCs/>
      <w:sz w:val="36"/>
    </w:rPr>
  </w:style>
  <w:style w:type="character" w:customStyle="1" w:styleId="SubtitleChar">
    <w:name w:val="Subtitle Char"/>
    <w:link w:val="Subtitle"/>
    <w:rsid w:val="00E16C46"/>
    <w:rPr>
      <w:b/>
      <w:bCs/>
      <w:sz w:val="36"/>
    </w:rPr>
  </w:style>
  <w:style w:type="paragraph" w:styleId="Header">
    <w:name w:val="header"/>
    <w:basedOn w:val="Normal"/>
    <w:link w:val="HeaderChar"/>
    <w:uiPriority w:val="99"/>
    <w:unhideWhenUsed/>
    <w:rsid w:val="00702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648"/>
  </w:style>
  <w:style w:type="paragraph" w:styleId="Footer">
    <w:name w:val="footer"/>
    <w:basedOn w:val="Normal"/>
    <w:link w:val="FooterChar"/>
    <w:uiPriority w:val="99"/>
    <w:unhideWhenUsed/>
    <w:rsid w:val="00702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648"/>
  </w:style>
  <w:style w:type="character" w:styleId="Hyperlink">
    <w:name w:val="Hyperlink"/>
    <w:rsid w:val="00AB0DDE"/>
    <w:rPr>
      <w:color w:val="0000FF"/>
      <w:u w:val="single"/>
    </w:rPr>
  </w:style>
  <w:style w:type="character" w:styleId="PageNumber">
    <w:name w:val="page number"/>
    <w:rsid w:val="00AB0DDE"/>
  </w:style>
  <w:style w:type="paragraph" w:styleId="BalloonText">
    <w:name w:val="Balloon Text"/>
    <w:basedOn w:val="Normal"/>
    <w:link w:val="BalloonTextChar"/>
    <w:uiPriority w:val="99"/>
    <w:semiHidden/>
    <w:unhideWhenUsed/>
    <w:rsid w:val="00C6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D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16C46"/>
    <w:pPr>
      <w:keepNext/>
      <w:pBdr>
        <w:top w:val="single" w:sz="12" w:space="1" w:color="auto"/>
        <w:bottom w:val="single" w:sz="12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16C4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6C46"/>
    <w:rPr>
      <w:b/>
    </w:rPr>
  </w:style>
  <w:style w:type="character" w:customStyle="1" w:styleId="Heading2Char">
    <w:name w:val="Heading 2 Char"/>
    <w:link w:val="Heading2"/>
    <w:rsid w:val="00E16C46"/>
    <w:rPr>
      <w:b/>
      <w:bCs/>
      <w:sz w:val="24"/>
    </w:rPr>
  </w:style>
  <w:style w:type="paragraph" w:styleId="Caption">
    <w:name w:val="caption"/>
    <w:basedOn w:val="Normal"/>
    <w:next w:val="Normal"/>
    <w:qFormat/>
    <w:rsid w:val="00E16C46"/>
    <w:pPr>
      <w:framePr w:w="4378" w:h="865" w:hSpace="180" w:wrap="auto" w:vAnchor="text" w:hAnchor="page" w:x="3919" w:y="1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36"/>
    </w:rPr>
  </w:style>
  <w:style w:type="paragraph" w:styleId="Title">
    <w:name w:val="Title"/>
    <w:basedOn w:val="Normal"/>
    <w:link w:val="TitleChar"/>
    <w:qFormat/>
    <w:rsid w:val="00E16C46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E16C46"/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E16C46"/>
    <w:pPr>
      <w:jc w:val="center"/>
    </w:pPr>
    <w:rPr>
      <w:b/>
      <w:bCs/>
      <w:sz w:val="36"/>
    </w:rPr>
  </w:style>
  <w:style w:type="character" w:customStyle="1" w:styleId="SubtitleChar">
    <w:name w:val="Subtitle Char"/>
    <w:link w:val="Subtitle"/>
    <w:rsid w:val="00E16C46"/>
    <w:rPr>
      <w:b/>
      <w:bCs/>
      <w:sz w:val="36"/>
    </w:rPr>
  </w:style>
  <w:style w:type="paragraph" w:styleId="Header">
    <w:name w:val="header"/>
    <w:basedOn w:val="Normal"/>
    <w:link w:val="HeaderChar"/>
    <w:uiPriority w:val="99"/>
    <w:unhideWhenUsed/>
    <w:rsid w:val="00702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648"/>
  </w:style>
  <w:style w:type="paragraph" w:styleId="Footer">
    <w:name w:val="footer"/>
    <w:basedOn w:val="Normal"/>
    <w:link w:val="FooterChar"/>
    <w:uiPriority w:val="99"/>
    <w:unhideWhenUsed/>
    <w:rsid w:val="00702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648"/>
  </w:style>
  <w:style w:type="character" w:styleId="Hyperlink">
    <w:name w:val="Hyperlink"/>
    <w:rsid w:val="00AB0DDE"/>
    <w:rPr>
      <w:color w:val="0000FF"/>
      <w:u w:val="single"/>
    </w:rPr>
  </w:style>
  <w:style w:type="character" w:styleId="PageNumber">
    <w:name w:val="page number"/>
    <w:rsid w:val="00AB0DDE"/>
  </w:style>
  <w:style w:type="paragraph" w:styleId="BalloonText">
    <w:name w:val="Balloon Text"/>
    <w:basedOn w:val="Normal"/>
    <w:link w:val="BalloonTextChar"/>
    <w:uiPriority w:val="99"/>
    <w:semiHidden/>
    <w:unhideWhenUsed/>
    <w:rsid w:val="00C6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countyohio.gov/utilities/Anouncement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mone\Documents\LCDU%20Letterhead%20-%20Water%20System%20Maintenance%20-%20East%20Distri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B84B-EA2C-47AF-B0F1-6F4BD9D0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LCDU Letterhead - Water System Maintenance - East District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Simone, Bill</dc:creator>
  <cp:lastModifiedBy>Karen Muro</cp:lastModifiedBy>
  <cp:revision>2</cp:revision>
  <dcterms:created xsi:type="dcterms:W3CDTF">2024-04-16T17:22:00Z</dcterms:created>
  <dcterms:modified xsi:type="dcterms:W3CDTF">2024-04-16T17:22:00Z</dcterms:modified>
</cp:coreProperties>
</file>