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BF707" w14:textId="77777777" w:rsidR="00477E77" w:rsidRDefault="00477E77" w:rsidP="00477E77">
      <w:pPr>
        <w:suppressAutoHyphens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eastAsia="ar-SA"/>
        </w:rPr>
      </w:pPr>
    </w:p>
    <w:p w14:paraId="3B909B04" w14:textId="77777777" w:rsidR="00477E77" w:rsidRPr="00EC708E" w:rsidRDefault="00477E77" w:rsidP="00477E77">
      <w:pPr>
        <w:tabs>
          <w:tab w:val="center" w:pos="4680"/>
          <w:tab w:val="right" w:pos="9360"/>
        </w:tabs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  <w:r w:rsidRPr="00EC708E">
        <w:rPr>
          <w:b/>
          <w:sz w:val="28"/>
          <w:szCs w:val="28"/>
          <w:lang w:eastAsia="ar-SA"/>
        </w:rPr>
        <w:t>LAKE COUNTY UTILITIES FLUSHING NOTICE:</w:t>
      </w:r>
    </w:p>
    <w:p w14:paraId="3597A944" w14:textId="77777777" w:rsidR="00477E77" w:rsidRDefault="00477E77" w:rsidP="00477E77">
      <w:pPr>
        <w:suppressAutoHyphens/>
        <w:overflowPunct/>
        <w:autoSpaceDE/>
        <w:autoSpaceDN/>
        <w:adjustRightInd/>
        <w:ind w:left="720"/>
        <w:textAlignment w:val="auto"/>
        <w:rPr>
          <w:rFonts w:ascii="Calibri" w:hAnsi="Calibri"/>
          <w:sz w:val="24"/>
          <w:szCs w:val="24"/>
          <w:lang w:eastAsia="ar-SA"/>
        </w:rPr>
      </w:pPr>
    </w:p>
    <w:p w14:paraId="1645741E" w14:textId="77777777" w:rsidR="00477E77" w:rsidRPr="00EC708E" w:rsidRDefault="00477E77" w:rsidP="00477E77">
      <w:pPr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eastAsia="ar-SA"/>
        </w:rPr>
      </w:pPr>
      <w:r w:rsidRPr="00EC708E">
        <w:rPr>
          <w:rFonts w:ascii="Calibri" w:hAnsi="Calibri"/>
          <w:sz w:val="24"/>
          <w:szCs w:val="24"/>
          <w:lang w:eastAsia="ar-SA"/>
        </w:rPr>
        <w:t>We w</w:t>
      </w:r>
      <w:r>
        <w:rPr>
          <w:rFonts w:ascii="Calibri" w:hAnsi="Calibri"/>
          <w:sz w:val="24"/>
          <w:szCs w:val="24"/>
          <w:lang w:eastAsia="ar-SA"/>
        </w:rPr>
        <w:t>ill be c</w:t>
      </w:r>
      <w:bookmarkStart w:id="0" w:name="_GoBack"/>
      <w:bookmarkEnd w:id="0"/>
      <w:r>
        <w:rPr>
          <w:rFonts w:ascii="Calibri" w:hAnsi="Calibri"/>
          <w:sz w:val="24"/>
          <w:szCs w:val="24"/>
          <w:lang w:eastAsia="ar-SA"/>
        </w:rPr>
        <w:t>onducting dead end</w:t>
      </w:r>
      <w:r w:rsidRPr="00EC708E">
        <w:rPr>
          <w:rFonts w:ascii="Calibri" w:hAnsi="Calibri"/>
          <w:sz w:val="24"/>
          <w:szCs w:val="24"/>
          <w:lang w:eastAsia="ar-SA"/>
        </w:rPr>
        <w:t xml:space="preserve"> fire hydrant fl</w:t>
      </w:r>
      <w:r>
        <w:rPr>
          <w:rFonts w:ascii="Calibri" w:hAnsi="Calibri"/>
          <w:sz w:val="24"/>
          <w:szCs w:val="24"/>
          <w:lang w:eastAsia="ar-SA"/>
        </w:rPr>
        <w:t>ushing in Painesville Township east of the Grand River.</w:t>
      </w:r>
    </w:p>
    <w:p w14:paraId="01845148" w14:textId="77777777" w:rsidR="00477E77" w:rsidRPr="00EC708E" w:rsidRDefault="00477E77" w:rsidP="00477E77">
      <w:pPr>
        <w:numPr>
          <w:ilvl w:val="1"/>
          <w:numId w:val="1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eastAsia="ar-SA"/>
        </w:rPr>
      </w:pPr>
      <w:r w:rsidRPr="00EC708E">
        <w:rPr>
          <w:rFonts w:ascii="Calibri" w:hAnsi="Calibri"/>
          <w:sz w:val="24"/>
          <w:szCs w:val="24"/>
          <w:lang w:eastAsia="ar-SA"/>
        </w:rPr>
        <w:t xml:space="preserve">Flushing will begin on </w:t>
      </w:r>
      <w:r>
        <w:rPr>
          <w:rFonts w:ascii="Calibri" w:hAnsi="Calibri"/>
          <w:b/>
          <w:sz w:val="24"/>
          <w:szCs w:val="24"/>
          <w:lang w:eastAsia="ar-SA"/>
        </w:rPr>
        <w:t>4/29/24- 5/9/24</w:t>
      </w:r>
      <w:r w:rsidRPr="00EC708E">
        <w:rPr>
          <w:rFonts w:ascii="Calibri" w:hAnsi="Calibri"/>
          <w:b/>
          <w:sz w:val="24"/>
          <w:szCs w:val="24"/>
          <w:lang w:eastAsia="ar-SA"/>
        </w:rPr>
        <w:t xml:space="preserve">.  </w:t>
      </w:r>
      <w:r>
        <w:rPr>
          <w:rFonts w:ascii="Calibri" w:hAnsi="Calibri"/>
          <w:b/>
          <w:sz w:val="24"/>
          <w:szCs w:val="24"/>
          <w:lang w:eastAsia="ar-SA"/>
        </w:rPr>
        <w:t xml:space="preserve"> </w:t>
      </w:r>
    </w:p>
    <w:p w14:paraId="4C2EFB57" w14:textId="77777777" w:rsidR="00477E77" w:rsidRPr="00EC708E" w:rsidRDefault="00477E77" w:rsidP="00477E77">
      <w:pPr>
        <w:numPr>
          <w:ilvl w:val="1"/>
          <w:numId w:val="1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eastAsia="ar-SA"/>
        </w:rPr>
      </w:pPr>
      <w:r w:rsidRPr="00EC708E">
        <w:rPr>
          <w:rFonts w:ascii="Calibri" w:hAnsi="Calibri"/>
          <w:sz w:val="24"/>
          <w:szCs w:val="24"/>
          <w:lang w:eastAsia="ar-SA"/>
        </w:rPr>
        <w:t xml:space="preserve">Signs will be posted in the areas that are to be flushed.  </w:t>
      </w:r>
    </w:p>
    <w:p w14:paraId="416D1DAF" w14:textId="77777777" w:rsidR="00477E77" w:rsidRPr="00AA7A19" w:rsidRDefault="00477E77" w:rsidP="00477E77">
      <w:pPr>
        <w:rPr>
          <w:lang w:eastAsia="ar-SA"/>
        </w:rPr>
      </w:pPr>
      <w:r w:rsidRPr="00EC708E">
        <w:rPr>
          <w:rFonts w:ascii="Calibri" w:hAnsi="Calibri"/>
          <w:sz w:val="24"/>
          <w:szCs w:val="24"/>
          <w:lang w:eastAsia="ar-SA"/>
        </w:rPr>
        <w:t>Please refer</w:t>
      </w:r>
      <w:r>
        <w:rPr>
          <w:rFonts w:ascii="Calibri" w:hAnsi="Calibri"/>
          <w:sz w:val="24"/>
          <w:szCs w:val="24"/>
          <w:lang w:eastAsia="ar-SA"/>
        </w:rPr>
        <w:t xml:space="preserve"> </w:t>
      </w:r>
      <w:r w:rsidRPr="00097501">
        <w:rPr>
          <w:rFonts w:ascii="Calibri" w:hAnsi="Calibri"/>
          <w:lang w:eastAsia="ar-SA"/>
        </w:rPr>
        <w:t xml:space="preserve">to </w:t>
      </w:r>
      <w:hyperlink r:id="rId9" w:history="1">
        <w:r w:rsidRPr="009E0124">
          <w:rPr>
            <w:rStyle w:val="Hyperlink"/>
            <w:rFonts w:ascii="Calibri" w:hAnsi="Calibri" w:cs="Calibri"/>
            <w:b/>
            <w:color w:val="0000FF"/>
            <w:sz w:val="24"/>
            <w:szCs w:val="24"/>
          </w:rPr>
          <w:t>https://bit.ly/HydrantFlushMap</w:t>
        </w:r>
      </w:hyperlink>
      <w:r w:rsidRPr="009E0124">
        <w:rPr>
          <w:rFonts w:ascii="Calibri" w:hAnsi="Calibri" w:cs="Calibri"/>
          <w:b/>
          <w:color w:val="0000FF"/>
          <w:sz w:val="24"/>
          <w:szCs w:val="24"/>
          <w:lang w:eastAsia="ar-SA"/>
        </w:rPr>
        <w:t xml:space="preserve"> </w:t>
      </w:r>
      <w:r w:rsidRPr="009E0124">
        <w:rPr>
          <w:rFonts w:ascii="Calibri" w:hAnsi="Calibri" w:cs="Calibri"/>
          <w:b/>
          <w:bCs/>
          <w:color w:val="0000FF"/>
          <w:sz w:val="24"/>
          <w:szCs w:val="24"/>
          <w:lang w:eastAsia="ar-SA"/>
        </w:rPr>
        <w:t xml:space="preserve"> or</w:t>
      </w:r>
      <w:r w:rsidRPr="009E0124">
        <w:rPr>
          <w:rFonts w:ascii="Calibri" w:hAnsi="Calibri" w:cs="Calibri"/>
          <w:b/>
          <w:color w:val="0000FF"/>
          <w:sz w:val="24"/>
          <w:szCs w:val="24"/>
          <w:lang w:eastAsia="ar-SA"/>
        </w:rPr>
        <w:t xml:space="preserve"> LakeCountyOhio.gov/Utilities</w:t>
      </w:r>
      <w:r w:rsidRPr="00097501">
        <w:rPr>
          <w:rFonts w:ascii="Calibri" w:hAnsi="Calibri"/>
          <w:b/>
          <w:color w:val="0000FF"/>
          <w:sz w:val="24"/>
          <w:szCs w:val="24"/>
          <w:lang w:eastAsia="ar-SA"/>
        </w:rPr>
        <w:t xml:space="preserve"> </w:t>
      </w:r>
      <w:r w:rsidRPr="00EC708E">
        <w:rPr>
          <w:rFonts w:ascii="Calibri" w:hAnsi="Calibri"/>
          <w:sz w:val="24"/>
          <w:szCs w:val="24"/>
          <w:lang w:eastAsia="ar-SA"/>
        </w:rPr>
        <w:t xml:space="preserve">in the public announcement section for area flushing schedules and updates.  </w:t>
      </w:r>
    </w:p>
    <w:p w14:paraId="1218A927" w14:textId="77777777" w:rsidR="00C31DCD" w:rsidRDefault="00477E77" w:rsidP="00477E77">
      <w:pPr>
        <w:jc w:val="both"/>
        <w:rPr>
          <w:rFonts w:ascii="Calibri" w:hAnsi="Calibri"/>
          <w:sz w:val="24"/>
          <w:szCs w:val="24"/>
          <w:lang w:eastAsia="ar-SA"/>
        </w:rPr>
      </w:pPr>
      <w:r w:rsidRPr="00EC708E">
        <w:rPr>
          <w:rFonts w:ascii="Calibri" w:hAnsi="Calibri"/>
          <w:sz w:val="24"/>
          <w:szCs w:val="24"/>
          <w:lang w:eastAsia="ar-SA"/>
        </w:rPr>
        <w:t xml:space="preserve">We advise </w:t>
      </w:r>
      <w:r w:rsidRPr="00EC708E">
        <w:rPr>
          <w:rFonts w:ascii="Calibri" w:hAnsi="Calibri"/>
          <w:b/>
          <w:sz w:val="24"/>
          <w:szCs w:val="24"/>
          <w:lang w:eastAsia="ar-SA"/>
        </w:rPr>
        <w:t>DO NOT</w:t>
      </w:r>
      <w:r w:rsidRPr="00EC708E">
        <w:rPr>
          <w:rFonts w:ascii="Calibri" w:hAnsi="Calibri"/>
          <w:sz w:val="24"/>
          <w:szCs w:val="24"/>
          <w:lang w:eastAsia="ar-SA"/>
        </w:rPr>
        <w:t xml:space="preserve"> do laundry on days that hydrants are flushed.  Discolored water may occur, flush lines prior by opening the cold-water tap to flush discolored water</w:t>
      </w:r>
    </w:p>
    <w:p w14:paraId="571E0A31" w14:textId="77777777" w:rsidR="00A27EFB" w:rsidRDefault="00A27EFB" w:rsidP="00477E77">
      <w:pPr>
        <w:jc w:val="both"/>
        <w:rPr>
          <w:rFonts w:ascii="Calibri" w:hAnsi="Calibri"/>
          <w:sz w:val="24"/>
          <w:szCs w:val="24"/>
          <w:lang w:eastAsia="ar-SA"/>
        </w:rPr>
      </w:pPr>
    </w:p>
    <w:tbl>
      <w:tblPr>
        <w:tblW w:w="8540" w:type="dxa"/>
        <w:tblLook w:val="04A0" w:firstRow="1" w:lastRow="0" w:firstColumn="1" w:lastColumn="0" w:noHBand="0" w:noVBand="1"/>
      </w:tblPr>
      <w:tblGrid>
        <w:gridCol w:w="3140"/>
        <w:gridCol w:w="2520"/>
        <w:gridCol w:w="2880"/>
      </w:tblGrid>
      <w:tr w:rsidR="007377A5" w:rsidRPr="008B6090" w14:paraId="7EF7094E" w14:textId="77777777" w:rsidTr="00616299">
        <w:trPr>
          <w:trHeight w:val="20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EF84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090">
              <w:rPr>
                <w:rFonts w:ascii="Arial" w:hAnsi="Arial" w:cs="Arial"/>
                <w:b/>
                <w:bCs/>
                <w:sz w:val="16"/>
                <w:szCs w:val="16"/>
              </w:rPr>
              <w:t>SECTION #1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C23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090">
              <w:rPr>
                <w:rFonts w:ascii="Arial" w:hAnsi="Arial" w:cs="Arial"/>
                <w:b/>
                <w:bCs/>
                <w:sz w:val="16"/>
                <w:szCs w:val="16"/>
              </w:rPr>
              <w:t>SECTION #2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9ABF7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090">
              <w:rPr>
                <w:rFonts w:ascii="Arial" w:hAnsi="Arial" w:cs="Arial"/>
                <w:b/>
                <w:bCs/>
                <w:sz w:val="16"/>
                <w:szCs w:val="16"/>
              </w:rPr>
              <w:t>SECTION #3</w:t>
            </w:r>
          </w:p>
        </w:tc>
      </w:tr>
      <w:tr w:rsidR="007377A5" w:rsidRPr="008B6090" w14:paraId="19A644A0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E8B9" w14:textId="77777777" w:rsidR="007377A5" w:rsidRPr="008B6090" w:rsidRDefault="00591A93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MOBILE #3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F6EB" w14:textId="77777777" w:rsidR="007377A5" w:rsidRPr="008B6090" w:rsidRDefault="00591A93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MOBILE #9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57CEB" w14:textId="77777777" w:rsidR="007377A5" w:rsidRPr="008B6090" w:rsidRDefault="00591A93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MOBILE #15</w:t>
            </w:r>
          </w:p>
        </w:tc>
      </w:tr>
      <w:tr w:rsidR="007377A5" w:rsidRPr="008B6090" w14:paraId="5A39B614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6E57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090">
              <w:rPr>
                <w:rFonts w:ascii="Arial" w:hAnsi="Arial" w:cs="Arial"/>
                <w:b/>
                <w:bCs/>
                <w:sz w:val="16"/>
                <w:szCs w:val="16"/>
              </w:rPr>
              <w:t>STREET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CCA3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090">
              <w:rPr>
                <w:rFonts w:ascii="Arial" w:hAnsi="Arial" w:cs="Arial"/>
                <w:b/>
                <w:bCs/>
                <w:sz w:val="16"/>
                <w:szCs w:val="16"/>
              </w:rPr>
              <w:t>STREET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33233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090">
              <w:rPr>
                <w:rFonts w:ascii="Arial" w:hAnsi="Arial" w:cs="Arial"/>
                <w:b/>
                <w:bCs/>
                <w:sz w:val="16"/>
                <w:szCs w:val="16"/>
              </w:rPr>
              <w:t>STREET</w:t>
            </w:r>
          </w:p>
        </w:tc>
      </w:tr>
      <w:tr w:rsidR="007377A5" w:rsidRPr="008B6090" w14:paraId="4A7CEA1D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F84D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BACON RD. 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966A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AMBERWOOD LN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B1E7A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APPLETREE</w:t>
            </w:r>
          </w:p>
        </w:tc>
      </w:tr>
      <w:tr w:rsidR="007377A5" w:rsidRPr="008B6090" w14:paraId="4E5F1C34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326D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BARWICK CT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5BE9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ATHENS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FCB17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ARMI CIRCLE</w:t>
            </w:r>
          </w:p>
        </w:tc>
      </w:tr>
      <w:tr w:rsidR="007377A5" w:rsidRPr="008B6090" w14:paraId="6FE529AF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D1A1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BEACHFRONT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E60E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BANNERSTONE DR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57562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BALBOA CT</w:t>
            </w:r>
          </w:p>
        </w:tc>
      </w:tr>
      <w:tr w:rsidR="007377A5" w:rsidRPr="008B6090" w14:paraId="7A6A86B6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0CCB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BELLVUE AVE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A913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BARTWOOD 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33C3B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BELLMORE</w:t>
            </w:r>
          </w:p>
        </w:tc>
      </w:tr>
      <w:tr w:rsidR="007377A5" w:rsidRPr="008B6090" w14:paraId="0895BF58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E7CE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BELGLOVE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B50F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BIG ROCK DR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1D785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BOULDER RIDGE</w:t>
            </w:r>
          </w:p>
        </w:tc>
      </w:tr>
      <w:tr w:rsidR="007377A5" w:rsidRPr="008B6090" w14:paraId="49C897D8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4505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BIRKDALE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B78C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BRISTOL AVE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C2A8A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BOWDOIN DR</w:t>
            </w:r>
          </w:p>
        </w:tc>
      </w:tr>
      <w:tr w:rsidR="007377A5" w:rsidRPr="008B6090" w14:paraId="67D1901F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1DA6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BLASÉ-NEMETH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3D86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CEDAR CREEK 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11DD0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BRANCH AVE</w:t>
            </w:r>
          </w:p>
        </w:tc>
      </w:tr>
      <w:tr w:rsidR="007377A5" w:rsidRPr="008B6090" w14:paraId="73885B46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F41D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BUXTON CIR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EA3B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CEDAR GLEN DR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5B047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BRIAR HILL</w:t>
            </w:r>
          </w:p>
        </w:tc>
      </w:tr>
      <w:tr w:rsidR="007377A5" w:rsidRPr="008B6090" w14:paraId="226A4A72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7135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CLIPPER COVE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E3EF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COPPERFIELD 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E0DF4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CASEMENT AVE</w:t>
            </w:r>
          </w:p>
        </w:tc>
      </w:tr>
      <w:tr w:rsidR="007377A5" w:rsidRPr="008B6090" w14:paraId="1C238B33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B42E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COMMODORE CT 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2E77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CRESTWOOD DR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25856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CASTLEMAN CT</w:t>
            </w:r>
          </w:p>
        </w:tc>
      </w:tr>
      <w:tr w:rsidR="007377A5" w:rsidRPr="008B6090" w14:paraId="23405094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E099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COMMODORE CT 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027C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DALTON DR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40BAA" w14:textId="77777777" w:rsidR="007377A5" w:rsidRPr="008B6090" w:rsidRDefault="007377A5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DEERFIELD</w:t>
            </w:r>
          </w:p>
        </w:tc>
      </w:tr>
      <w:tr w:rsidR="00A727E2" w:rsidRPr="008B6090" w14:paraId="0243A3D8" w14:textId="77777777" w:rsidTr="009D1CF4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03BF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CREEKSIDE 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A940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DORCHESTER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5E79F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DUNBAR</w:t>
            </w:r>
          </w:p>
        </w:tc>
      </w:tr>
      <w:tr w:rsidR="00A727E2" w:rsidRPr="008B6090" w14:paraId="6529B438" w14:textId="77777777" w:rsidTr="00A52B55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4A4A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CREEKSIDE 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FB42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DOROTHEA DR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305FF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EAST BAYBERRY</w:t>
            </w:r>
          </w:p>
        </w:tc>
      </w:tr>
      <w:tr w:rsidR="00A727E2" w:rsidRPr="008B6090" w14:paraId="4A01566D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A51C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DUFTON CT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1B4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FOXFIRE DR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6B883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EAST FANWOOD</w:t>
            </w:r>
          </w:p>
        </w:tc>
      </w:tr>
      <w:tr w:rsidR="00A727E2" w:rsidRPr="008B6090" w14:paraId="11DC5444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6F76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FREMONT AVE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CFDF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GREENWICH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854DC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FALLING ROCK</w:t>
            </w:r>
          </w:p>
        </w:tc>
      </w:tr>
      <w:tr w:rsidR="00A727E2" w:rsidRPr="008B6090" w14:paraId="3906F485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6E19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FRUITLAND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942B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GROVE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DFC5A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HELENE</w:t>
            </w:r>
          </w:p>
        </w:tc>
      </w:tr>
      <w:tr w:rsidR="00A727E2" w:rsidRPr="008B6090" w14:paraId="1882481B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5467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GREENSIDE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D533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HAMPTON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0E0F1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MADISON AVE</w:t>
            </w:r>
          </w:p>
        </w:tc>
      </w:tr>
      <w:tr w:rsidR="00A727E2" w:rsidRPr="008B6090" w14:paraId="4A3B4410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0362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HIDEAWAY COVE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9CB2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HAWKRIDGE DR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2731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MAKENZIE</w:t>
            </w:r>
          </w:p>
        </w:tc>
      </w:tr>
      <w:tr w:rsidR="00A727E2" w:rsidRPr="008B6090" w14:paraId="657CFB8E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FBAB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INNISBROOK CT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B180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HEMLOCK 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B684B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MANTLE RD EXT</w:t>
            </w:r>
          </w:p>
        </w:tc>
      </w:tr>
      <w:tr w:rsidR="00A727E2" w:rsidRPr="008B6090" w14:paraId="10D44A15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6F99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IROQUOIS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0178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HONEY LOCUST CT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63DF9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MIDDLEFIELD CT</w:t>
            </w:r>
          </w:p>
        </w:tc>
      </w:tr>
      <w:tr w:rsidR="00A727E2" w:rsidRPr="008B6090" w14:paraId="4B68696F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CC30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KIRTSTONE 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2EFE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 xml:space="preserve">MADISON AVE @ </w:t>
            </w:r>
            <w:proofErr w:type="spellStart"/>
            <w:r w:rsidRPr="008B6090">
              <w:rPr>
                <w:rFonts w:ascii="Arial" w:hAnsi="Arial" w:cs="Arial"/>
                <w:sz w:val="16"/>
                <w:szCs w:val="16"/>
              </w:rPr>
              <w:t>RxR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FB325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OVERLOOK</w:t>
            </w:r>
          </w:p>
        </w:tc>
      </w:tr>
      <w:tr w:rsidR="00A727E2" w:rsidRPr="008B6090" w14:paraId="25489568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9CBD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LAKE 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018F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MANHATTEN PKWY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3B161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PURDUE</w:t>
            </w:r>
          </w:p>
        </w:tc>
      </w:tr>
      <w:tr w:rsidR="00A727E2" w:rsidRPr="008B6090" w14:paraId="045B7B8A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6EFA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LAKE TERRACE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4F81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MORGAN DR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4C3E1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RADLEY DR</w:t>
            </w:r>
          </w:p>
        </w:tc>
      </w:tr>
      <w:tr w:rsidR="00A727E2" w:rsidRPr="008B6090" w14:paraId="3F7D13E2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06B8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LAKEVIEW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936B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 xml:space="preserve">PARK RD @ </w:t>
            </w:r>
            <w:proofErr w:type="spellStart"/>
            <w:r w:rsidRPr="008B6090">
              <w:rPr>
                <w:rFonts w:ascii="Arial" w:hAnsi="Arial" w:cs="Arial"/>
                <w:sz w:val="16"/>
                <w:szCs w:val="16"/>
              </w:rPr>
              <w:t>RxR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129CB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RIDGECREST DR</w:t>
            </w:r>
          </w:p>
        </w:tc>
      </w:tr>
      <w:tr w:rsidR="00A727E2" w:rsidRPr="008B6090" w14:paraId="2707845B" w14:textId="77777777" w:rsidTr="0076105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955A" w14:textId="77777777" w:rsidR="00A727E2" w:rsidRPr="00645899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LANARK LN 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65C7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PARKHALL DR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35318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RUTGERS CT</w:t>
            </w:r>
          </w:p>
        </w:tc>
      </w:tr>
      <w:tr w:rsidR="00A727E2" w:rsidRPr="008B6090" w14:paraId="19E32005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5938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LANARK LN 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A219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PINE MEADOW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B4A03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STONEWOOD CT</w:t>
            </w:r>
          </w:p>
        </w:tc>
      </w:tr>
      <w:tr w:rsidR="00A727E2" w:rsidRPr="008B6090" w14:paraId="2867F693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BDF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NILES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B80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PONDHAVEN 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EBDE7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WEST BAYBERRY</w:t>
            </w:r>
          </w:p>
        </w:tc>
      </w:tr>
      <w:tr w:rsidR="00A727E2" w:rsidRPr="008B6090" w14:paraId="180B7657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2CF6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NORTHSHORE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9EC1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QUEENS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F0D3B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WEST FANWOOD</w:t>
            </w:r>
          </w:p>
        </w:tc>
      </w:tr>
      <w:tr w:rsidR="00A727E2" w:rsidRPr="008B6090" w14:paraId="004FAE42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9C49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OAKWOOD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443C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SANDSTONE DR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D6F9D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WESTFIELD CIR</w:t>
            </w:r>
          </w:p>
        </w:tc>
      </w:tr>
      <w:tr w:rsidR="00A727E2" w:rsidRPr="008B6090" w14:paraId="6FCDBB17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D3C0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OUTRIGGER COVE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21F4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STRATTEN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74E24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WHITMORE CT</w:t>
            </w:r>
          </w:p>
        </w:tc>
      </w:tr>
      <w:tr w:rsidR="00A727E2" w:rsidRPr="008B6090" w14:paraId="08450DF1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5B30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PARK RD 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27C4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THATCHER DR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502F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WINTERGREEN - HIGH</w:t>
            </w:r>
          </w:p>
        </w:tc>
      </w:tr>
      <w:tr w:rsidR="00A727E2" w:rsidRPr="008B6090" w14:paraId="4A8FB52F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9B8F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PIRATES TR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1F3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WESTCHESTER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1E1C8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WINTERGREEN - LOW</w:t>
            </w:r>
          </w:p>
        </w:tc>
      </w:tr>
      <w:tr w:rsidR="00A727E2" w:rsidRPr="008B6090" w14:paraId="66445964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ABE9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PONTAIC AVE 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C956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WILLOWOOD CT 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1AADB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WOODHILL DR</w:t>
            </w:r>
          </w:p>
        </w:tc>
      </w:tr>
      <w:tr w:rsidR="00A727E2" w:rsidRPr="008B6090" w14:paraId="2C350973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641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PONTAIC AVE 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4F27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WILLOWOOD CT 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56874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WOODHILL EXT</w:t>
            </w:r>
          </w:p>
        </w:tc>
      </w:tr>
      <w:tr w:rsidR="00A727E2" w:rsidRPr="008B6090" w14:paraId="74F3F58D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5C6B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POST 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2DF8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WONDERLUST 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6464F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YALE PL</w:t>
            </w:r>
          </w:p>
        </w:tc>
      </w:tr>
      <w:tr w:rsidR="00A727E2" w:rsidRPr="008B6090" w14:paraId="102A4A7C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180C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PRESTWICK PATH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634B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91369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7E2" w:rsidRPr="008B6090" w14:paraId="3556B5BB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3862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RETFORD PKWY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F06D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F63DB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7E2" w:rsidRPr="008B6090" w14:paraId="488B4B73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936F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lastRenderedPageBreak/>
              <w:t>RT 20 AT SIVON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F49E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F55CB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7E2" w:rsidRPr="008B6090" w14:paraId="449F62E8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5A9D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SEARAY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F8BA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CBA2F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7E2" w:rsidRPr="008B6090" w14:paraId="27DBEA38" w14:textId="77777777" w:rsidTr="00566561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4336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SUNRIVER DR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3BCB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7B808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7E2" w:rsidRPr="008B6090" w14:paraId="67205191" w14:textId="77777777" w:rsidTr="00930E4C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1B9E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SYCAMORE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5BDB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DCA22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7E2" w:rsidRPr="008B6090" w14:paraId="223B4FCA" w14:textId="77777777" w:rsidTr="00B92E57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11FF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WATERFRONT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5A2C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93176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7E2" w:rsidRPr="008B6090" w14:paraId="6FBEA464" w14:textId="77777777" w:rsidTr="00616299">
        <w:trPr>
          <w:trHeight w:val="2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BCA4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B6090">
              <w:rPr>
                <w:rFonts w:ascii="Arial" w:hAnsi="Arial" w:cs="Arial"/>
                <w:sz w:val="16"/>
                <w:szCs w:val="16"/>
              </w:rPr>
              <w:t>WINDRUNNER TRAIL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CB9F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D901D" w14:textId="77777777" w:rsidR="00A727E2" w:rsidRPr="008B6090" w:rsidRDefault="00A727E2" w:rsidP="006162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B573E7" w14:textId="77777777" w:rsidR="007377A5" w:rsidRPr="003003EB" w:rsidRDefault="007377A5" w:rsidP="00477E77">
      <w:pPr>
        <w:jc w:val="both"/>
        <w:rPr>
          <w:rFonts w:ascii="Calibri" w:hAnsi="Calibri"/>
          <w:sz w:val="24"/>
          <w:szCs w:val="24"/>
        </w:rPr>
      </w:pPr>
    </w:p>
    <w:sectPr w:rsidR="007377A5" w:rsidRPr="003003EB" w:rsidSect="00C10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9CAF5" w14:textId="77777777" w:rsidR="00DF78C6" w:rsidRDefault="00DF78C6" w:rsidP="00702648">
      <w:r>
        <w:separator/>
      </w:r>
    </w:p>
  </w:endnote>
  <w:endnote w:type="continuationSeparator" w:id="0">
    <w:p w14:paraId="6080A0EC" w14:textId="77777777" w:rsidR="00DF78C6" w:rsidRDefault="00DF78C6" w:rsidP="0070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FF3E6" w14:textId="77777777" w:rsidR="003E5841" w:rsidRDefault="003E5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D04F0" w14:textId="77777777" w:rsidR="00702648" w:rsidRDefault="00477E77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40819C18" wp14:editId="474E2EBE">
          <wp:simplePos x="0" y="0"/>
          <wp:positionH relativeFrom="column">
            <wp:posOffset>-914400</wp:posOffset>
          </wp:positionH>
          <wp:positionV relativeFrom="paragraph">
            <wp:posOffset>-1219200</wp:posOffset>
          </wp:positionV>
          <wp:extent cx="7772400" cy="1828800"/>
          <wp:effectExtent l="0" t="0" r="0" b="0"/>
          <wp:wrapNone/>
          <wp:docPr id="62" name="Picture 62" descr="EWATERser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EWATERser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D6409B0" wp14:editId="21D47689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33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3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B4FEA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14:paraId="3A05A557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5A4D293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7" o:spid="_x0000_s1026" style="position:absolute;margin-left:1in;margin-top:602.35pt;width:510.2pt;height:72.75pt;z-index:251660800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29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ED43830" wp14:editId="5E7C8225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29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3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52D1D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14:paraId="57E09CC2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EEA959E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" o:spid="_x0000_s1030" style="position:absolute;margin-left:1in;margin-top:602.35pt;width:510.2pt;height:72.75pt;z-index:251659776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">
              <v:shape id="Picture 12" o:spid="_x0000_s1031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">
                <v:imagedata r:id="rId3" o:title=""/>
              </v:shape>
              <v:shape id="Text Box 1" o:spid="_x0000_s1032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33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999B741" wp14:editId="49183572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25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20D68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14:paraId="57C935E2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D24F68B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9" o:spid="_x0000_s1034" style="position:absolute;margin-left:1in;margin-top:602.35pt;width:510.2pt;height:72.75pt;z-index:251658752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">
              <v:shape id="Picture 12" o:spid="_x0000_s1035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">
                <v:imagedata r:id="rId3" o:title=""/>
              </v:shape>
              <v:shape id="Text Box 1" o:spid="_x0000_s1036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37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0C7216B" wp14:editId="3259D8E5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2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2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7B298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14:paraId="1B7B59E5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6347696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5" o:spid="_x0000_s1038" style="position:absolute;margin-left:1in;margin-top:602.35pt;width:510.2pt;height:72.75pt;z-index:251657728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">
              <v:shape id="Picture 12" o:spid="_x0000_s1039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">
                <v:imagedata r:id="rId3" o:title=""/>
              </v:shape>
              <v:shape id="Text Box 1" o:spid="_x0000_s1040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41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BE2868F" wp14:editId="7C50ECB8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17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1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2DCEF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14:paraId="20428236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28A0CBD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" o:spid="_x0000_s1042" style="position:absolute;margin-left:1in;margin-top:602.35pt;width:510.2pt;height:72.75pt;z-index:251656704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">
              <v:shape id="Picture 12" o:spid="_x0000_s1043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">
                <v:imagedata r:id="rId3" o:title=""/>
              </v:shape>
              <v:shape id="Text Box 1" o:spid="_x0000_s1044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45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79647B4" wp14:editId="6B499DC7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13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B7591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14:paraId="4A0A09D3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E27CECC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7" o:spid="_x0000_s1046" style="position:absolute;margin-left:1in;margin-top:602.35pt;width:510.2pt;height:72.75pt;z-index:251655680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">
              <v:shape id="Picture 12" o:spid="_x0000_s1047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">
                <v:imagedata r:id="rId3" o:title=""/>
              </v:shape>
              <v:shape id="Text Box 1" o:spid="_x0000_s1048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49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236CFE3" wp14:editId="0BD1DCDC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9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1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9E7A0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14:paraId="69B79DC5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42C74B2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3" o:spid="_x0000_s1050" style="position:absolute;margin-left:1in;margin-top:602.35pt;width:510.2pt;height:72.75pt;z-index:251654656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">
              <v:shape id="Picture 12" o:spid="_x0000_s1051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">
                <v:imagedata r:id="rId3" o:title=""/>
              </v:shape>
              <v:shape id="Text Box 1" o:spid="_x0000_s1052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53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0D12898B" wp14:editId="1B3344A6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B249A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14:paraId="6737E6F5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6A43BFD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" o:spid="_x0000_s1054" style="position:absolute;margin-left:1in;margin-top:602.35pt;width:510.2pt;height:72.75pt;z-index:251653632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">
              <v:shape id="Picture 12" o:spid="_x0000_s1055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">
                <v:imagedata r:id="rId3" o:title=""/>
              </v:shape>
              <v:shape id="Text Box 1" o:spid="_x0000_s1056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57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18DD5081" wp14:editId="7D661A49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D23EF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14:paraId="1E7874B3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E21A796" w14:textId="77777777"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" o:spid="_x0000_s1058" style="position:absolute;margin-left:1in;margin-top:602.35pt;width:510.2pt;height:72.75pt;z-index:251652608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">
              <v:shape id="Picture 12" o:spid="_x0000_s1059" type="#_x0000_t75" style="position:absolute;left:10721;top:10606;width: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">
                <v:imagedata r:id="rId3" o:title=""/>
              </v:shape>
              <v:shape id="Text Box 1" o:spid="_x0000_s1060" type="#_x0000_t202" style="position:absolute;left:10870;top:10617;width:499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61" style="position:absolute;flip:y;visibility:visible;mso-wrap-style:square" from="10882,10653" to="11315,10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" strokecolor="#4768b9" strokeweight="1.25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F8E4A" w14:textId="77777777" w:rsidR="003E5841" w:rsidRDefault="003E5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2B164" w14:textId="77777777" w:rsidR="00DF78C6" w:rsidRDefault="00DF78C6" w:rsidP="00702648">
      <w:r>
        <w:separator/>
      </w:r>
    </w:p>
  </w:footnote>
  <w:footnote w:type="continuationSeparator" w:id="0">
    <w:p w14:paraId="22472CFE" w14:textId="77777777" w:rsidR="00DF78C6" w:rsidRDefault="00DF78C6" w:rsidP="0070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63978" w14:textId="77777777" w:rsidR="003E5841" w:rsidRDefault="003E5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CE2AC" w14:textId="77777777" w:rsidR="00702648" w:rsidRDefault="00477E77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966465B" wp14:editId="73A5F3A9">
          <wp:simplePos x="0" y="0"/>
          <wp:positionH relativeFrom="column">
            <wp:posOffset>-914400</wp:posOffset>
          </wp:positionH>
          <wp:positionV relativeFrom="paragraph">
            <wp:posOffset>-469265</wp:posOffset>
          </wp:positionV>
          <wp:extent cx="7769860" cy="1826895"/>
          <wp:effectExtent l="0" t="0" r="0" b="0"/>
          <wp:wrapNone/>
          <wp:docPr id="57" name="Picture 57" descr="EWATERser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EWATERser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82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970C" w14:textId="77777777" w:rsidR="003E5841" w:rsidRDefault="003E5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70E3"/>
    <w:multiLevelType w:val="hybridMultilevel"/>
    <w:tmpl w:val="12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77"/>
    <w:rsid w:val="00063F32"/>
    <w:rsid w:val="00072958"/>
    <w:rsid w:val="000C57F1"/>
    <w:rsid w:val="000C7B70"/>
    <w:rsid w:val="000D669F"/>
    <w:rsid w:val="001963C8"/>
    <w:rsid w:val="002060E5"/>
    <w:rsid w:val="00216CC9"/>
    <w:rsid w:val="00225B52"/>
    <w:rsid w:val="00286C4D"/>
    <w:rsid w:val="002B6EED"/>
    <w:rsid w:val="003003EB"/>
    <w:rsid w:val="00377202"/>
    <w:rsid w:val="003E5841"/>
    <w:rsid w:val="00477E77"/>
    <w:rsid w:val="004B0628"/>
    <w:rsid w:val="004B2C6D"/>
    <w:rsid w:val="004F1721"/>
    <w:rsid w:val="00591A93"/>
    <w:rsid w:val="005A71B8"/>
    <w:rsid w:val="005F0BCA"/>
    <w:rsid w:val="005F3E91"/>
    <w:rsid w:val="00645899"/>
    <w:rsid w:val="006A7533"/>
    <w:rsid w:val="006C03F7"/>
    <w:rsid w:val="006D0A6C"/>
    <w:rsid w:val="00702648"/>
    <w:rsid w:val="007240EC"/>
    <w:rsid w:val="007377A5"/>
    <w:rsid w:val="00796F20"/>
    <w:rsid w:val="009112D0"/>
    <w:rsid w:val="00912E66"/>
    <w:rsid w:val="00923751"/>
    <w:rsid w:val="009E4F7F"/>
    <w:rsid w:val="00A27EFB"/>
    <w:rsid w:val="00A425D0"/>
    <w:rsid w:val="00A727E2"/>
    <w:rsid w:val="00AA4116"/>
    <w:rsid w:val="00AB2A7F"/>
    <w:rsid w:val="00AC0EF6"/>
    <w:rsid w:val="00BD25DF"/>
    <w:rsid w:val="00BE2222"/>
    <w:rsid w:val="00C10B19"/>
    <w:rsid w:val="00C31DCD"/>
    <w:rsid w:val="00C66BFA"/>
    <w:rsid w:val="00D14E50"/>
    <w:rsid w:val="00D74963"/>
    <w:rsid w:val="00DC18BB"/>
    <w:rsid w:val="00DF78C6"/>
    <w:rsid w:val="00E16C46"/>
    <w:rsid w:val="00E25E91"/>
    <w:rsid w:val="00EB0B62"/>
    <w:rsid w:val="00EB5BA6"/>
    <w:rsid w:val="00F40D8F"/>
    <w:rsid w:val="00FB3182"/>
    <w:rsid w:val="00F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99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7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E16C46"/>
    <w:pPr>
      <w:keepNext/>
      <w:pBdr>
        <w:top w:val="single" w:sz="12" w:space="1" w:color="auto"/>
        <w:bottom w:val="single" w:sz="12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16C46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6C46"/>
    <w:rPr>
      <w:b/>
    </w:rPr>
  </w:style>
  <w:style w:type="character" w:customStyle="1" w:styleId="Heading2Char">
    <w:name w:val="Heading 2 Char"/>
    <w:link w:val="Heading2"/>
    <w:rsid w:val="00E16C46"/>
    <w:rPr>
      <w:b/>
      <w:bCs/>
      <w:sz w:val="24"/>
    </w:rPr>
  </w:style>
  <w:style w:type="paragraph" w:styleId="Caption">
    <w:name w:val="caption"/>
    <w:basedOn w:val="Normal"/>
    <w:next w:val="Normal"/>
    <w:qFormat/>
    <w:rsid w:val="00E16C46"/>
    <w:pPr>
      <w:framePr w:w="4378" w:h="865" w:hSpace="180" w:wrap="auto" w:vAnchor="text" w:hAnchor="page" w:x="3919" w:y="1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36"/>
    </w:rPr>
  </w:style>
  <w:style w:type="paragraph" w:styleId="Title">
    <w:name w:val="Title"/>
    <w:basedOn w:val="Normal"/>
    <w:link w:val="TitleChar"/>
    <w:qFormat/>
    <w:rsid w:val="00E16C46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E16C46"/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E16C46"/>
    <w:pPr>
      <w:jc w:val="center"/>
    </w:pPr>
    <w:rPr>
      <w:b/>
      <w:bCs/>
      <w:sz w:val="36"/>
    </w:rPr>
  </w:style>
  <w:style w:type="character" w:customStyle="1" w:styleId="SubtitleChar">
    <w:name w:val="Subtitle Char"/>
    <w:link w:val="Subtitle"/>
    <w:rsid w:val="00E16C46"/>
    <w:rPr>
      <w:b/>
      <w:bCs/>
      <w:sz w:val="36"/>
    </w:rPr>
  </w:style>
  <w:style w:type="paragraph" w:styleId="Header">
    <w:name w:val="header"/>
    <w:basedOn w:val="Normal"/>
    <w:link w:val="HeaderChar"/>
    <w:uiPriority w:val="99"/>
    <w:unhideWhenUsed/>
    <w:rsid w:val="00702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648"/>
  </w:style>
  <w:style w:type="paragraph" w:styleId="Footer">
    <w:name w:val="footer"/>
    <w:basedOn w:val="Normal"/>
    <w:link w:val="FooterChar"/>
    <w:uiPriority w:val="99"/>
    <w:unhideWhenUsed/>
    <w:rsid w:val="00702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648"/>
  </w:style>
  <w:style w:type="character" w:styleId="Hyperlink">
    <w:name w:val="Hyperlink"/>
    <w:uiPriority w:val="99"/>
    <w:unhideWhenUsed/>
    <w:rsid w:val="00477E7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7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E16C46"/>
    <w:pPr>
      <w:keepNext/>
      <w:pBdr>
        <w:top w:val="single" w:sz="12" w:space="1" w:color="auto"/>
        <w:bottom w:val="single" w:sz="12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16C46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6C46"/>
    <w:rPr>
      <w:b/>
    </w:rPr>
  </w:style>
  <w:style w:type="character" w:customStyle="1" w:styleId="Heading2Char">
    <w:name w:val="Heading 2 Char"/>
    <w:link w:val="Heading2"/>
    <w:rsid w:val="00E16C46"/>
    <w:rPr>
      <w:b/>
      <w:bCs/>
      <w:sz w:val="24"/>
    </w:rPr>
  </w:style>
  <w:style w:type="paragraph" w:styleId="Caption">
    <w:name w:val="caption"/>
    <w:basedOn w:val="Normal"/>
    <w:next w:val="Normal"/>
    <w:qFormat/>
    <w:rsid w:val="00E16C46"/>
    <w:pPr>
      <w:framePr w:w="4378" w:h="865" w:hSpace="180" w:wrap="auto" w:vAnchor="text" w:hAnchor="page" w:x="3919" w:y="1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36"/>
    </w:rPr>
  </w:style>
  <w:style w:type="paragraph" w:styleId="Title">
    <w:name w:val="Title"/>
    <w:basedOn w:val="Normal"/>
    <w:link w:val="TitleChar"/>
    <w:qFormat/>
    <w:rsid w:val="00E16C46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E16C46"/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E16C46"/>
    <w:pPr>
      <w:jc w:val="center"/>
    </w:pPr>
    <w:rPr>
      <w:b/>
      <w:bCs/>
      <w:sz w:val="36"/>
    </w:rPr>
  </w:style>
  <w:style w:type="character" w:customStyle="1" w:styleId="SubtitleChar">
    <w:name w:val="Subtitle Char"/>
    <w:link w:val="Subtitle"/>
    <w:rsid w:val="00E16C46"/>
    <w:rPr>
      <w:b/>
      <w:bCs/>
      <w:sz w:val="36"/>
    </w:rPr>
  </w:style>
  <w:style w:type="paragraph" w:styleId="Header">
    <w:name w:val="header"/>
    <w:basedOn w:val="Normal"/>
    <w:link w:val="HeaderChar"/>
    <w:uiPriority w:val="99"/>
    <w:unhideWhenUsed/>
    <w:rsid w:val="00702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648"/>
  </w:style>
  <w:style w:type="paragraph" w:styleId="Footer">
    <w:name w:val="footer"/>
    <w:basedOn w:val="Normal"/>
    <w:link w:val="FooterChar"/>
    <w:uiPriority w:val="99"/>
    <w:unhideWhenUsed/>
    <w:rsid w:val="00702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648"/>
  </w:style>
  <w:style w:type="character" w:styleId="Hyperlink">
    <w:name w:val="Hyperlink"/>
    <w:uiPriority w:val="99"/>
    <w:unhideWhenUsed/>
    <w:rsid w:val="00477E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t.ly/HydrantFlushMap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mone\Documents\LCDU%20Letterhead%20-%20Water%20System%20Maintenance%20-%20East%20Distri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2E03-1B3F-4C2A-89E8-1BD483EC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LCDU Letterhead - Water System Maintenance - East District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Simone, Bill</dc:creator>
  <cp:lastModifiedBy>Karen Muro</cp:lastModifiedBy>
  <cp:revision>2</cp:revision>
  <dcterms:created xsi:type="dcterms:W3CDTF">2024-04-26T13:27:00Z</dcterms:created>
  <dcterms:modified xsi:type="dcterms:W3CDTF">2024-04-26T13:27:00Z</dcterms:modified>
</cp:coreProperties>
</file>